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C7" w:rsidRDefault="00B233C7" w:rsidP="006F3759">
      <w:pPr>
        <w:rPr>
          <w:b/>
          <w:sz w:val="32"/>
          <w:szCs w:val="32"/>
        </w:rPr>
      </w:pPr>
      <w:bookmarkStart w:id="0" w:name="_GoBack"/>
      <w:bookmarkEnd w:id="0"/>
      <w:r>
        <w:rPr>
          <w:noProof/>
        </w:rPr>
        <w:drawing>
          <wp:anchor distT="0" distB="0" distL="114300" distR="114300" simplePos="0" relativeHeight="251658240" behindDoc="0" locked="0" layoutInCell="1" allowOverlap="1" wp14:anchorId="5B15F2A8" wp14:editId="740AEFF8">
            <wp:simplePos x="0" y="0"/>
            <wp:positionH relativeFrom="column">
              <wp:posOffset>3341556</wp:posOffset>
            </wp:positionH>
            <wp:positionV relativeFrom="paragraph">
              <wp:posOffset>-477548</wp:posOffset>
            </wp:positionV>
            <wp:extent cx="3132455" cy="1268730"/>
            <wp:effectExtent l="0" t="0" r="0" b="0"/>
            <wp:wrapNone/>
            <wp:docPr id="1" name="Picture 1" descr="Image result for residence life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sidence life guelp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455"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759" w:rsidRDefault="006F3759" w:rsidP="006F3759">
      <w:pPr>
        <w:rPr>
          <w:b/>
          <w:sz w:val="32"/>
          <w:szCs w:val="32"/>
        </w:rPr>
      </w:pPr>
    </w:p>
    <w:p w:rsidR="006F3759" w:rsidRPr="006F3759" w:rsidRDefault="006F3759" w:rsidP="006F3759">
      <w:pPr>
        <w:rPr>
          <w:b/>
          <w:sz w:val="36"/>
          <w:szCs w:val="32"/>
        </w:rPr>
      </w:pPr>
      <w:r w:rsidRPr="006F3759">
        <w:rPr>
          <w:b/>
          <w:sz w:val="36"/>
          <w:szCs w:val="32"/>
        </w:rPr>
        <w:t>Fire Safety Self-Administered Assignment</w:t>
      </w:r>
      <w:r w:rsidRPr="006F3759">
        <w:rPr>
          <w:sz w:val="24"/>
        </w:rPr>
        <w:t xml:space="preserve"> </w:t>
      </w:r>
    </w:p>
    <w:p w:rsidR="006F3759" w:rsidRDefault="006F3759" w:rsidP="006F3759">
      <w:pPr>
        <w:rPr>
          <w:sz w:val="24"/>
        </w:rPr>
      </w:pPr>
      <w:r w:rsidRPr="00FA0728">
        <w:rPr>
          <w:sz w:val="24"/>
        </w:rPr>
        <w:t xml:space="preserve">In this assignment, you will be engaging with a variety of media sources covering fire related incidents.  To promote your understanding of fire safety, you will then have the opportunity to answer a variety of questions based on this media.  To complete this assignment, you must have access to the internet.  As you work, feel free to explore beyond the sources that have been provided and create an educational experience that will meet your individual interests. If you happen to find any interesting links that were not mentioned here, please </w:t>
      </w:r>
      <w:r w:rsidR="00787761">
        <w:rPr>
          <w:sz w:val="24"/>
        </w:rPr>
        <w:t>share</w:t>
      </w:r>
      <w:r w:rsidRPr="00FA0728">
        <w:rPr>
          <w:sz w:val="24"/>
        </w:rPr>
        <w:t xml:space="preserve"> them at the end of the assignment.</w:t>
      </w:r>
    </w:p>
    <w:p w:rsidR="00B233C7" w:rsidRPr="00FA0728" w:rsidRDefault="00B233C7" w:rsidP="006F3759">
      <w:pPr>
        <w:rPr>
          <w:sz w:val="24"/>
        </w:rPr>
      </w:pPr>
    </w:p>
    <w:p w:rsidR="006F3759" w:rsidRPr="006F3759" w:rsidRDefault="006F3759" w:rsidP="006F3759">
      <w:pPr>
        <w:rPr>
          <w:b/>
          <w:sz w:val="28"/>
          <w:szCs w:val="28"/>
          <w:u w:val="single"/>
        </w:rPr>
      </w:pPr>
      <w:r w:rsidRPr="006F3759">
        <w:rPr>
          <w:b/>
          <w:sz w:val="28"/>
          <w:szCs w:val="28"/>
          <w:u w:val="single"/>
        </w:rPr>
        <w:t>How to do the assignment:</w:t>
      </w:r>
    </w:p>
    <w:p w:rsidR="00FA0728" w:rsidRDefault="006F3759" w:rsidP="00FA0728">
      <w:pPr>
        <w:rPr>
          <w:b/>
          <w:sz w:val="24"/>
          <w:szCs w:val="24"/>
        </w:rPr>
      </w:pPr>
      <w:r w:rsidRPr="00FA0728">
        <w:rPr>
          <w:sz w:val="24"/>
          <w:szCs w:val="24"/>
        </w:rPr>
        <w:t>There are three parts to this assignment, all of which must be completed.  Work through the assignment at your own pace, taking time to explore</w:t>
      </w:r>
      <w:r w:rsidR="00787761">
        <w:rPr>
          <w:sz w:val="24"/>
          <w:szCs w:val="24"/>
        </w:rPr>
        <w:t xml:space="preserve"> the links provided,</w:t>
      </w:r>
      <w:r w:rsidRPr="00FA0728">
        <w:rPr>
          <w:sz w:val="24"/>
          <w:szCs w:val="24"/>
        </w:rPr>
        <w:t xml:space="preserve"> if you so wish.  However, it is expected that this assignment can be completed in just over an </w:t>
      </w:r>
      <w:r w:rsidR="00FA0728" w:rsidRPr="00FA0728">
        <w:rPr>
          <w:sz w:val="24"/>
          <w:szCs w:val="24"/>
        </w:rPr>
        <w:t>hour</w:t>
      </w:r>
      <w:r w:rsidR="00FA0728" w:rsidRPr="00FA0728">
        <w:rPr>
          <w:b/>
          <w:sz w:val="24"/>
          <w:szCs w:val="24"/>
        </w:rPr>
        <w:t>. When</w:t>
      </w:r>
      <w:r w:rsidRPr="00FA0728">
        <w:rPr>
          <w:b/>
          <w:sz w:val="24"/>
          <w:szCs w:val="24"/>
        </w:rPr>
        <w:t xml:space="preserve"> you have completed the assignment please send it to</w:t>
      </w:r>
      <w:r w:rsidR="00B233C7">
        <w:rPr>
          <w:b/>
          <w:sz w:val="24"/>
          <w:szCs w:val="24"/>
        </w:rPr>
        <w:t xml:space="preserve"> the Community Standards Assistant at</w:t>
      </w:r>
      <w:r w:rsidRPr="00FA0728">
        <w:rPr>
          <w:b/>
          <w:sz w:val="24"/>
          <w:szCs w:val="24"/>
        </w:rPr>
        <w:t xml:space="preserve"> </w:t>
      </w:r>
      <w:hyperlink r:id="rId9" w:history="1">
        <w:r w:rsidR="00B233C7" w:rsidRPr="00332F2B">
          <w:rPr>
            <w:rStyle w:val="Hyperlink"/>
            <w:b/>
            <w:sz w:val="24"/>
            <w:szCs w:val="24"/>
          </w:rPr>
          <w:t>rezrules@uoguelph.ca</w:t>
        </w:r>
      </w:hyperlink>
      <w:r w:rsidRPr="00FA0728">
        <w:rPr>
          <w:b/>
          <w:sz w:val="24"/>
          <w:szCs w:val="24"/>
        </w:rPr>
        <w:t xml:space="preserve"> for review and approval. </w:t>
      </w:r>
    </w:p>
    <w:p w:rsidR="00B233C7" w:rsidRPr="00B233C7" w:rsidRDefault="00B233C7" w:rsidP="00FA0728">
      <w:pPr>
        <w:rPr>
          <w:b/>
          <w:sz w:val="24"/>
          <w:szCs w:val="24"/>
        </w:rPr>
      </w:pPr>
    </w:p>
    <w:p w:rsidR="006F3759" w:rsidRPr="00FA0728" w:rsidRDefault="006F3759" w:rsidP="006F3759">
      <w:pPr>
        <w:rPr>
          <w:b/>
          <w:sz w:val="28"/>
          <w:szCs w:val="28"/>
          <w:u w:val="single"/>
        </w:rPr>
      </w:pPr>
      <w:r w:rsidRPr="00FA0728">
        <w:rPr>
          <w:b/>
          <w:sz w:val="28"/>
          <w:szCs w:val="28"/>
          <w:u w:val="single"/>
        </w:rPr>
        <w:t>Part 1: Know Fire!</w:t>
      </w:r>
    </w:p>
    <w:p w:rsidR="006F3759" w:rsidRPr="00387892" w:rsidRDefault="006F3759" w:rsidP="006F3759">
      <w:pPr>
        <w:rPr>
          <w:sz w:val="24"/>
          <w:szCs w:val="24"/>
        </w:rPr>
      </w:pPr>
      <w:r w:rsidRPr="00FA0728">
        <w:rPr>
          <w:sz w:val="24"/>
        </w:rPr>
        <w:t xml:space="preserve">Check out the knowfire.ca website: </w:t>
      </w:r>
      <w:hyperlink r:id="rId10" w:history="1">
        <w:r w:rsidRPr="00FA0728">
          <w:rPr>
            <w:rStyle w:val="Hyperlink"/>
            <w:sz w:val="24"/>
          </w:rPr>
          <w:t>www.knowfire.ca</w:t>
        </w:r>
      </w:hyperlink>
      <w:r w:rsidRPr="00FA0728">
        <w:rPr>
          <w:rStyle w:val="Hyperlink"/>
          <w:sz w:val="24"/>
        </w:rPr>
        <w:t>.</w:t>
      </w:r>
      <w:r w:rsidRPr="00FA0728">
        <w:rPr>
          <w:sz w:val="24"/>
        </w:rPr>
        <w:t xml:space="preserve">  Watch three of the videos and surf the </w:t>
      </w:r>
      <w:r w:rsidRPr="00387892">
        <w:rPr>
          <w:sz w:val="24"/>
          <w:szCs w:val="24"/>
        </w:rPr>
        <w:t>site in order to answer the following questions.</w:t>
      </w:r>
      <w:r w:rsidR="00B233C7">
        <w:rPr>
          <w:sz w:val="24"/>
          <w:szCs w:val="24"/>
        </w:rPr>
        <w:t xml:space="preserve"> (Minimum of 250 words)</w:t>
      </w:r>
    </w:p>
    <w:p w:rsidR="006F3759" w:rsidRPr="00FA0728" w:rsidRDefault="006F3759" w:rsidP="006F3759">
      <w:pPr>
        <w:pStyle w:val="ListParagraph"/>
        <w:numPr>
          <w:ilvl w:val="0"/>
          <w:numId w:val="1"/>
        </w:numPr>
        <w:rPr>
          <w:sz w:val="24"/>
        </w:rPr>
      </w:pPr>
      <w:r w:rsidRPr="00FA0728">
        <w:rPr>
          <w:sz w:val="24"/>
        </w:rPr>
        <w:t xml:space="preserve">What were the three videos you watched about? </w:t>
      </w:r>
    </w:p>
    <w:p w:rsidR="006F3759" w:rsidRPr="00FA0728" w:rsidRDefault="006F3759" w:rsidP="006F3759">
      <w:pPr>
        <w:pStyle w:val="ListParagraph"/>
        <w:rPr>
          <w:sz w:val="24"/>
        </w:rPr>
      </w:pPr>
    </w:p>
    <w:p w:rsidR="006F3759" w:rsidRPr="00FA0728" w:rsidRDefault="006F3759" w:rsidP="006F3759">
      <w:pPr>
        <w:pStyle w:val="ListParagraph"/>
        <w:numPr>
          <w:ilvl w:val="0"/>
          <w:numId w:val="1"/>
        </w:numPr>
        <w:rPr>
          <w:sz w:val="24"/>
        </w:rPr>
      </w:pPr>
      <w:r w:rsidRPr="00FA0728">
        <w:rPr>
          <w:sz w:val="24"/>
        </w:rPr>
        <w:t>What were your initial reactions to the short videos?</w:t>
      </w:r>
    </w:p>
    <w:p w:rsidR="006F3759" w:rsidRPr="00FA0728" w:rsidRDefault="006F3759" w:rsidP="006F3759">
      <w:pPr>
        <w:pStyle w:val="ListParagraph"/>
        <w:rPr>
          <w:sz w:val="24"/>
        </w:rPr>
      </w:pPr>
    </w:p>
    <w:p w:rsidR="006F3759" w:rsidRPr="00FA0728" w:rsidRDefault="006F3759" w:rsidP="006F3759">
      <w:pPr>
        <w:pStyle w:val="ListParagraph"/>
        <w:numPr>
          <w:ilvl w:val="0"/>
          <w:numId w:val="1"/>
        </w:numPr>
        <w:rPr>
          <w:sz w:val="24"/>
        </w:rPr>
      </w:pPr>
      <w:r w:rsidRPr="00FA0728">
        <w:rPr>
          <w:sz w:val="24"/>
        </w:rPr>
        <w:t>What did you learn from these videos about the importance of fire safety in residence?</w:t>
      </w:r>
    </w:p>
    <w:p w:rsidR="006F3759" w:rsidRDefault="006F3759" w:rsidP="006F3759"/>
    <w:p w:rsidR="00B233C7" w:rsidRDefault="00B233C7" w:rsidP="006F3759"/>
    <w:p w:rsidR="00B233C7" w:rsidRDefault="00B233C7" w:rsidP="006F3759">
      <w:pPr>
        <w:rPr>
          <w:b/>
          <w:sz w:val="28"/>
          <w:szCs w:val="28"/>
          <w:u w:val="single"/>
        </w:rPr>
      </w:pPr>
    </w:p>
    <w:p w:rsidR="006F3759" w:rsidRPr="00FA0728" w:rsidRDefault="006F3759" w:rsidP="006F3759">
      <w:pPr>
        <w:rPr>
          <w:b/>
          <w:sz w:val="28"/>
          <w:szCs w:val="28"/>
          <w:u w:val="single"/>
        </w:rPr>
      </w:pPr>
      <w:r w:rsidRPr="00FA0728">
        <w:rPr>
          <w:b/>
          <w:sz w:val="28"/>
          <w:szCs w:val="28"/>
          <w:u w:val="single"/>
        </w:rPr>
        <w:lastRenderedPageBreak/>
        <w:t>Part 2: Fire Prevention at the University of Guelph</w:t>
      </w:r>
    </w:p>
    <w:p w:rsidR="006F3759" w:rsidRPr="00FA0728" w:rsidRDefault="006F3759" w:rsidP="006F3759">
      <w:pPr>
        <w:pStyle w:val="ListParagraph"/>
        <w:numPr>
          <w:ilvl w:val="0"/>
          <w:numId w:val="7"/>
        </w:numPr>
        <w:rPr>
          <w:sz w:val="24"/>
        </w:rPr>
      </w:pPr>
      <w:r w:rsidRPr="00FA0728">
        <w:rPr>
          <w:sz w:val="24"/>
        </w:rPr>
        <w:t xml:space="preserve">Go to </w:t>
      </w:r>
      <w:hyperlink r:id="rId11" w:history="1">
        <w:r w:rsidRPr="00FA0728">
          <w:rPr>
            <w:rStyle w:val="Hyperlink"/>
            <w:sz w:val="24"/>
          </w:rPr>
          <w:t>https://www.uoguelph.ca/fire/campus-fire-safety/residence</w:t>
        </w:r>
      </w:hyperlink>
      <w:r w:rsidRPr="00FA0728">
        <w:rPr>
          <w:sz w:val="24"/>
        </w:rPr>
        <w:t xml:space="preserve">.  What are </w:t>
      </w:r>
      <w:r w:rsidRPr="00B233C7">
        <w:rPr>
          <w:b/>
          <w:sz w:val="24"/>
        </w:rPr>
        <w:t>five</w:t>
      </w:r>
      <w:r w:rsidRPr="00FA0728">
        <w:rPr>
          <w:sz w:val="24"/>
        </w:rPr>
        <w:t xml:space="preserve"> things that you can do to promote fire safety in residence?</w:t>
      </w:r>
    </w:p>
    <w:p w:rsidR="006F3759" w:rsidRPr="00FA0728" w:rsidRDefault="006F3759" w:rsidP="006F3759">
      <w:pPr>
        <w:pStyle w:val="ListParagraph"/>
        <w:rPr>
          <w:sz w:val="24"/>
        </w:rPr>
      </w:pPr>
    </w:p>
    <w:p w:rsidR="006F3759" w:rsidRPr="00FA0728" w:rsidRDefault="006F3759" w:rsidP="006F3759">
      <w:pPr>
        <w:pStyle w:val="ListParagraph"/>
        <w:numPr>
          <w:ilvl w:val="0"/>
          <w:numId w:val="7"/>
        </w:numPr>
        <w:rPr>
          <w:sz w:val="24"/>
        </w:rPr>
      </w:pPr>
      <w:r w:rsidRPr="00FA0728">
        <w:rPr>
          <w:sz w:val="24"/>
        </w:rPr>
        <w:t xml:space="preserve">Go to </w:t>
      </w:r>
      <w:hyperlink r:id="rId12" w:history="1">
        <w:r w:rsidRPr="00FA0728">
          <w:rPr>
            <w:rStyle w:val="Hyperlink"/>
            <w:sz w:val="24"/>
          </w:rPr>
          <w:t>https://www.uoguelph.ca/fire/campus-fire-safety/what-do-if-you-discover-fire</w:t>
        </w:r>
      </w:hyperlink>
      <w:r w:rsidRPr="00FA0728">
        <w:rPr>
          <w:sz w:val="24"/>
        </w:rPr>
        <w:t xml:space="preserve">.  What are the </w:t>
      </w:r>
      <w:r w:rsidRPr="00B233C7">
        <w:rPr>
          <w:sz w:val="24"/>
        </w:rPr>
        <w:t>seven</w:t>
      </w:r>
      <w:r w:rsidRPr="00FA0728">
        <w:rPr>
          <w:sz w:val="24"/>
        </w:rPr>
        <w:t xml:space="preserve"> steps you should follow if you discover a fire?  Also, when is it safe to reenter a building after a fire alarm? </w:t>
      </w:r>
    </w:p>
    <w:p w:rsidR="006F3759" w:rsidRDefault="006F3759" w:rsidP="006F3759"/>
    <w:p w:rsidR="006F3759" w:rsidRPr="00FA0728" w:rsidRDefault="006F3759" w:rsidP="006F3759">
      <w:pPr>
        <w:rPr>
          <w:b/>
          <w:sz w:val="28"/>
          <w:szCs w:val="28"/>
          <w:u w:val="single"/>
        </w:rPr>
      </w:pPr>
      <w:r w:rsidRPr="00FA0728">
        <w:rPr>
          <w:b/>
          <w:sz w:val="28"/>
          <w:szCs w:val="28"/>
          <w:u w:val="single"/>
        </w:rPr>
        <w:t>Part 3: Final Thoughts</w:t>
      </w:r>
    </w:p>
    <w:p w:rsidR="006F3759" w:rsidRPr="00FA0728" w:rsidRDefault="006F3759" w:rsidP="006F3759">
      <w:pPr>
        <w:pStyle w:val="ListParagraph"/>
        <w:numPr>
          <w:ilvl w:val="0"/>
          <w:numId w:val="4"/>
        </w:numPr>
        <w:ind w:left="720"/>
        <w:rPr>
          <w:sz w:val="24"/>
        </w:rPr>
      </w:pPr>
      <w:r w:rsidRPr="00FA0728">
        <w:rPr>
          <w:sz w:val="24"/>
        </w:rPr>
        <w:t>Describe the impact that this assignment has had on your views on fire safety and residence rules regarding fire violations.  If it has not had an impact on you, describe why not.</w:t>
      </w:r>
      <w:r w:rsidR="00B233C7">
        <w:rPr>
          <w:sz w:val="24"/>
        </w:rPr>
        <w:t xml:space="preserve"> (Minimum 100 words)</w:t>
      </w:r>
    </w:p>
    <w:p w:rsidR="006F3759" w:rsidRPr="00FA0728" w:rsidRDefault="006F3759" w:rsidP="006F3759">
      <w:pPr>
        <w:pStyle w:val="ListParagraph"/>
        <w:rPr>
          <w:sz w:val="24"/>
        </w:rPr>
      </w:pPr>
    </w:p>
    <w:p w:rsidR="00B233C7" w:rsidRDefault="00B233C7" w:rsidP="006F3759">
      <w:pPr>
        <w:pStyle w:val="ListParagraph"/>
        <w:numPr>
          <w:ilvl w:val="0"/>
          <w:numId w:val="4"/>
        </w:numPr>
        <w:ind w:left="720"/>
        <w:rPr>
          <w:sz w:val="24"/>
        </w:rPr>
      </w:pPr>
      <w:r>
        <w:rPr>
          <w:sz w:val="24"/>
        </w:rPr>
        <w:t>Based on what you learned during this assignment, what</w:t>
      </w:r>
      <w:r w:rsidR="006F3759" w:rsidRPr="00FA0728">
        <w:rPr>
          <w:sz w:val="24"/>
        </w:rPr>
        <w:t xml:space="preserve"> information </w:t>
      </w:r>
      <w:r>
        <w:rPr>
          <w:sz w:val="24"/>
        </w:rPr>
        <w:t>regarding fire safety</w:t>
      </w:r>
      <w:r w:rsidR="006F3759" w:rsidRPr="00FA0728">
        <w:rPr>
          <w:sz w:val="24"/>
        </w:rPr>
        <w:t xml:space="preserve"> would</w:t>
      </w:r>
      <w:r>
        <w:rPr>
          <w:sz w:val="24"/>
        </w:rPr>
        <w:t xml:space="preserve"> you</w:t>
      </w:r>
      <w:r w:rsidR="006F3759" w:rsidRPr="00FA0728">
        <w:rPr>
          <w:sz w:val="24"/>
        </w:rPr>
        <w:t xml:space="preserve"> pass on to other students? </w:t>
      </w:r>
      <w:r>
        <w:rPr>
          <w:sz w:val="24"/>
        </w:rPr>
        <w:t>(Minimum 100 words)</w:t>
      </w:r>
    </w:p>
    <w:p w:rsidR="00B233C7" w:rsidRPr="00B233C7" w:rsidRDefault="00B233C7" w:rsidP="00B233C7">
      <w:pPr>
        <w:pStyle w:val="ListParagraph"/>
        <w:rPr>
          <w:sz w:val="24"/>
        </w:rPr>
      </w:pPr>
    </w:p>
    <w:p w:rsidR="008516A5" w:rsidRPr="00B233C7" w:rsidRDefault="00B233C7" w:rsidP="006F3759">
      <w:pPr>
        <w:pStyle w:val="ListParagraph"/>
        <w:numPr>
          <w:ilvl w:val="0"/>
          <w:numId w:val="4"/>
        </w:numPr>
        <w:ind w:left="720"/>
        <w:rPr>
          <w:sz w:val="24"/>
        </w:rPr>
      </w:pPr>
      <w:r>
        <w:rPr>
          <w:sz w:val="24"/>
        </w:rPr>
        <w:t>On your own, search for interesting links discussing fire safety, either in general or in a residence setting. Please share one link and discuss why you have selected it. (Minimum 100 words)</w:t>
      </w:r>
    </w:p>
    <w:sectPr w:rsidR="008516A5" w:rsidRPr="00B233C7" w:rsidSect="00AD261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D9" w:rsidRDefault="009973D9" w:rsidP="00387892">
      <w:pPr>
        <w:spacing w:after="0" w:line="240" w:lineRule="auto"/>
      </w:pPr>
      <w:r>
        <w:separator/>
      </w:r>
    </w:p>
  </w:endnote>
  <w:endnote w:type="continuationSeparator" w:id="0">
    <w:p w:rsidR="009973D9" w:rsidRDefault="009973D9" w:rsidP="00387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FAD" w:rsidRDefault="00A45613" w:rsidP="00387892">
    <w:pPr>
      <w:pStyle w:val="Footer"/>
      <w:jc w:val="center"/>
    </w:pPr>
  </w:p>
  <w:p w:rsidR="002F3FAD" w:rsidRDefault="00A45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D9" w:rsidRDefault="009973D9" w:rsidP="00387892">
      <w:pPr>
        <w:spacing w:after="0" w:line="240" w:lineRule="auto"/>
      </w:pPr>
      <w:r>
        <w:separator/>
      </w:r>
    </w:p>
  </w:footnote>
  <w:footnote w:type="continuationSeparator" w:id="0">
    <w:p w:rsidR="009973D9" w:rsidRDefault="009973D9" w:rsidP="00387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667D"/>
    <w:multiLevelType w:val="hybridMultilevel"/>
    <w:tmpl w:val="3146C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C6520"/>
    <w:multiLevelType w:val="hybridMultilevel"/>
    <w:tmpl w:val="823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25B30"/>
    <w:multiLevelType w:val="hybridMultilevel"/>
    <w:tmpl w:val="8A2ADC6A"/>
    <w:lvl w:ilvl="0" w:tplc="539E28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50C11"/>
    <w:multiLevelType w:val="hybridMultilevel"/>
    <w:tmpl w:val="4480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835F2"/>
    <w:multiLevelType w:val="hybridMultilevel"/>
    <w:tmpl w:val="9F7AAC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56A0CB6"/>
    <w:multiLevelType w:val="hybridMultilevel"/>
    <w:tmpl w:val="98DCB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863496"/>
    <w:multiLevelType w:val="hybridMultilevel"/>
    <w:tmpl w:val="C33C5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EF72BF"/>
    <w:multiLevelType w:val="hybridMultilevel"/>
    <w:tmpl w:val="905CC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59"/>
    <w:rsid w:val="00387892"/>
    <w:rsid w:val="003F278B"/>
    <w:rsid w:val="00590EE7"/>
    <w:rsid w:val="006F3759"/>
    <w:rsid w:val="00787761"/>
    <w:rsid w:val="009645D5"/>
    <w:rsid w:val="009973D9"/>
    <w:rsid w:val="00B233C7"/>
    <w:rsid w:val="00FA0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759"/>
    <w:rPr>
      <w:color w:val="0000FF" w:themeColor="hyperlink"/>
      <w:u w:val="single"/>
    </w:rPr>
  </w:style>
  <w:style w:type="paragraph" w:styleId="ListParagraph">
    <w:name w:val="List Paragraph"/>
    <w:basedOn w:val="Normal"/>
    <w:uiPriority w:val="34"/>
    <w:qFormat/>
    <w:rsid w:val="006F3759"/>
    <w:pPr>
      <w:ind w:left="720"/>
      <w:contextualSpacing/>
    </w:pPr>
  </w:style>
  <w:style w:type="paragraph" w:styleId="Footer">
    <w:name w:val="footer"/>
    <w:basedOn w:val="Normal"/>
    <w:link w:val="FooterChar"/>
    <w:uiPriority w:val="99"/>
    <w:unhideWhenUsed/>
    <w:rsid w:val="006F3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59"/>
    <w:rPr>
      <w:rFonts w:eastAsiaTheme="minorEastAsia"/>
    </w:rPr>
  </w:style>
  <w:style w:type="paragraph" w:styleId="BalloonText">
    <w:name w:val="Balloon Text"/>
    <w:basedOn w:val="Normal"/>
    <w:link w:val="BalloonTextChar"/>
    <w:uiPriority w:val="99"/>
    <w:semiHidden/>
    <w:unhideWhenUsed/>
    <w:rsid w:val="006F3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59"/>
    <w:rPr>
      <w:rFonts w:ascii="Tahoma" w:eastAsiaTheme="minorEastAsia" w:hAnsi="Tahoma" w:cs="Tahoma"/>
      <w:sz w:val="16"/>
      <w:szCs w:val="16"/>
    </w:rPr>
  </w:style>
  <w:style w:type="paragraph" w:styleId="Header">
    <w:name w:val="header"/>
    <w:basedOn w:val="Normal"/>
    <w:link w:val="HeaderChar"/>
    <w:uiPriority w:val="99"/>
    <w:unhideWhenUsed/>
    <w:rsid w:val="0038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9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759"/>
    <w:rPr>
      <w:color w:val="0000FF" w:themeColor="hyperlink"/>
      <w:u w:val="single"/>
    </w:rPr>
  </w:style>
  <w:style w:type="paragraph" w:styleId="ListParagraph">
    <w:name w:val="List Paragraph"/>
    <w:basedOn w:val="Normal"/>
    <w:uiPriority w:val="34"/>
    <w:qFormat/>
    <w:rsid w:val="006F3759"/>
    <w:pPr>
      <w:ind w:left="720"/>
      <w:contextualSpacing/>
    </w:pPr>
  </w:style>
  <w:style w:type="paragraph" w:styleId="Footer">
    <w:name w:val="footer"/>
    <w:basedOn w:val="Normal"/>
    <w:link w:val="FooterChar"/>
    <w:uiPriority w:val="99"/>
    <w:unhideWhenUsed/>
    <w:rsid w:val="006F3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759"/>
    <w:rPr>
      <w:rFonts w:eastAsiaTheme="minorEastAsia"/>
    </w:rPr>
  </w:style>
  <w:style w:type="paragraph" w:styleId="BalloonText">
    <w:name w:val="Balloon Text"/>
    <w:basedOn w:val="Normal"/>
    <w:link w:val="BalloonTextChar"/>
    <w:uiPriority w:val="99"/>
    <w:semiHidden/>
    <w:unhideWhenUsed/>
    <w:rsid w:val="006F3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59"/>
    <w:rPr>
      <w:rFonts w:ascii="Tahoma" w:eastAsiaTheme="minorEastAsia" w:hAnsi="Tahoma" w:cs="Tahoma"/>
      <w:sz w:val="16"/>
      <w:szCs w:val="16"/>
    </w:rPr>
  </w:style>
  <w:style w:type="paragraph" w:styleId="Header">
    <w:name w:val="header"/>
    <w:basedOn w:val="Normal"/>
    <w:link w:val="HeaderChar"/>
    <w:uiPriority w:val="99"/>
    <w:unhideWhenUsed/>
    <w:rsid w:val="00387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89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uoguelph.ca/fire/campus-fire-safety/what-do-if-you-discover-f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oguelph.ca/fire/campus-fire-safety/reside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nowfire.ca" TargetMode="External"/><Relationship Id="rId4" Type="http://schemas.openxmlformats.org/officeDocument/2006/relationships/settings" Target="settings.xml"/><Relationship Id="rId9" Type="http://schemas.openxmlformats.org/officeDocument/2006/relationships/hyperlink" Target="mailto:rezrules@uoguelp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5BF9B0BB</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Student Housing Services</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Lawson</dc:creator>
  <cp:lastModifiedBy>Jessica Nayda</cp:lastModifiedBy>
  <cp:revision>2</cp:revision>
  <dcterms:created xsi:type="dcterms:W3CDTF">2017-10-04T16:09:00Z</dcterms:created>
  <dcterms:modified xsi:type="dcterms:W3CDTF">2017-10-04T16:09:00Z</dcterms:modified>
</cp:coreProperties>
</file>